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3" w:rsidRPr="00182910" w:rsidRDefault="008111F3" w:rsidP="008111F3">
      <w:pPr>
        <w:pStyle w:val="Rubrik1"/>
        <w:spacing w:before="240"/>
      </w:pPr>
      <w:bookmarkStart w:id="0" w:name="_GoBack"/>
      <w:bookmarkEnd w:id="0"/>
      <w:r w:rsidRPr="000A1544">
        <w:t>Intresseanmälan</w:t>
      </w:r>
    </w:p>
    <w:p w:rsidR="008111F3" w:rsidRDefault="008111F3" w:rsidP="008111F3">
      <w:pPr>
        <w:spacing w:after="0"/>
      </w:pPr>
      <w:r w:rsidRPr="008111F3">
        <w:t>för långtidsförhyrning av lokaler för utbildningsändamål hos SISAB</w:t>
      </w:r>
    </w:p>
    <w:p w:rsidR="008111F3" w:rsidRPr="008111F3" w:rsidRDefault="008111F3" w:rsidP="008111F3">
      <w:pPr>
        <w:tabs>
          <w:tab w:val="right" w:pos="8789"/>
        </w:tabs>
        <w:spacing w:after="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4677"/>
      </w:tblGrid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Företag</w:t>
            </w:r>
            <w:r>
              <w:t>snamn</w:t>
            </w:r>
            <w:r w:rsidRPr="008111F3">
              <w:t>/Organisation*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  <w:bookmarkEnd w:id="1"/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Organisationsnummer*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  <w:r w:rsidRPr="008111F3">
              <w:softHyphen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Kontaktperson*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Adress*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Postadress*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E-postadress*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  <w:tcBorders>
              <w:bottom w:val="single" w:sz="4" w:space="0" w:color="auto"/>
            </w:tcBorders>
          </w:tcPr>
          <w:p w:rsidR="008111F3" w:rsidRPr="008111F3" w:rsidRDefault="008111F3" w:rsidP="008111F3">
            <w:pPr>
              <w:spacing w:after="0"/>
            </w:pPr>
            <w:r w:rsidRPr="008111F3">
              <w:t>Telefon*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>Mobiltelefon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97"/>
        </w:trPr>
        <w:tc>
          <w:tcPr>
            <w:tcW w:w="4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>Telefax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311"/>
        </w:trPr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1F3" w:rsidRPr="008111F3" w:rsidRDefault="008111F3" w:rsidP="008111F3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1F3" w:rsidRPr="008111F3" w:rsidRDefault="008111F3" w:rsidP="008111F3">
            <w:pPr>
              <w:spacing w:after="0"/>
            </w:pP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Verksamhet ?*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(utbildning., årskurser m.m.)</w:t>
            </w:r>
          </w:p>
        </w:tc>
        <w:tc>
          <w:tcPr>
            <w:tcW w:w="4677" w:type="dxa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Önskad yta ?*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(i kvm eller t.ex. antal klassrum m.m.)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1006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Speciella önskemål om funktioner?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(t.ex. kontor, matsal, gymnastiksal)</w:t>
            </w:r>
          </w:p>
        </w:tc>
        <w:tc>
          <w:tcPr>
            <w:tcW w:w="4677" w:type="dxa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10"/>
        </w:trPr>
        <w:tc>
          <w:tcPr>
            <w:tcW w:w="4069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>Önskad tid för inflyttning?*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I vilket område vill ni att lokalen ligger (vi har bara lokaler i Stockholms stad)?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r w:rsidRPr="008111F3">
              <w:t>Siktar ni på utökad verksamhet framöver?</w:t>
            </w:r>
          </w:p>
          <w:p w:rsidR="008111F3" w:rsidRPr="008111F3" w:rsidRDefault="008111F3" w:rsidP="008111F3">
            <w:pPr>
              <w:spacing w:after="0"/>
            </w:pPr>
            <w:r w:rsidRPr="008111F3">
              <w:t>(tidpunkt och önskemål om yta)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  <w:vAlign w:val="center"/>
          </w:tcPr>
          <w:p w:rsidR="008111F3" w:rsidRPr="008111F3" w:rsidRDefault="008111F3" w:rsidP="00F13E76">
            <w:pPr>
              <w:spacing w:after="0"/>
            </w:pPr>
            <w:r w:rsidRPr="008111F3">
              <w:t xml:space="preserve">Finns godkännande av </w:t>
            </w:r>
            <w:r w:rsidRPr="008111F3">
              <w:br/>
              <w:t xml:space="preserve">Skolverket (skola) alternativt </w:t>
            </w:r>
            <w:r w:rsidR="00F13E76">
              <w:t>Förskole</w:t>
            </w:r>
            <w:r w:rsidRPr="008111F3">
              <w:t>förvaltningen (förskola)?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8111F3">
              <w:instrText xml:space="preserve"> FORMCHECKBOX </w:instrText>
            </w:r>
            <w:r w:rsidR="007C53C2">
              <w:fldChar w:fldCharType="separate"/>
            </w:r>
            <w:r w:rsidRPr="008111F3">
              <w:fldChar w:fldCharType="end"/>
            </w:r>
            <w:bookmarkEnd w:id="2"/>
            <w:r w:rsidRPr="008111F3">
              <w:t xml:space="preserve"> Ja</w:t>
            </w:r>
            <w:r w:rsidRPr="008111F3">
              <w:tab/>
            </w:r>
            <w:r w:rsidRPr="008111F3">
              <w:tab/>
            </w:r>
            <w:r w:rsidRPr="008111F3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8111F3">
              <w:instrText xml:space="preserve"> FORMCHECKBOX </w:instrText>
            </w:r>
            <w:r w:rsidR="007C53C2">
              <w:fldChar w:fldCharType="separate"/>
            </w:r>
            <w:r w:rsidRPr="008111F3">
              <w:fldChar w:fldCharType="end"/>
            </w:r>
            <w:bookmarkEnd w:id="3"/>
            <w:r w:rsidRPr="008111F3">
              <w:t xml:space="preserve"> Nej</w:t>
            </w:r>
          </w:p>
        </w:tc>
      </w:tr>
      <w:tr w:rsidR="008111F3" w:rsidRPr="00A4563E" w:rsidTr="008111F3">
        <w:trPr>
          <w:trHeight w:val="567"/>
        </w:trPr>
        <w:tc>
          <w:tcPr>
            <w:tcW w:w="4069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t xml:space="preserve">Stadium på skolverkets godkännande? </w:t>
            </w:r>
          </w:p>
        </w:tc>
        <w:tc>
          <w:tcPr>
            <w:tcW w:w="4677" w:type="dxa"/>
            <w:vAlign w:val="center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1108"/>
        </w:trPr>
        <w:tc>
          <w:tcPr>
            <w:tcW w:w="4069" w:type="dxa"/>
            <w:tcBorders>
              <w:bottom w:val="single" w:sz="4" w:space="0" w:color="auto"/>
            </w:tcBorders>
          </w:tcPr>
          <w:p w:rsidR="008111F3" w:rsidRPr="008111F3" w:rsidRDefault="008111F3" w:rsidP="008111F3">
            <w:pPr>
              <w:spacing w:after="0"/>
            </w:pPr>
          </w:p>
          <w:p w:rsidR="008111F3" w:rsidRPr="008111F3" w:rsidRDefault="008111F3" w:rsidP="008111F3">
            <w:pPr>
              <w:spacing w:after="0"/>
            </w:pPr>
            <w:r w:rsidRPr="008111F3">
              <w:t>Övrigt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  <w:tr w:rsidR="008111F3" w:rsidRPr="00A4563E" w:rsidTr="008111F3">
        <w:trPr>
          <w:trHeight w:val="265"/>
        </w:trPr>
        <w:tc>
          <w:tcPr>
            <w:tcW w:w="4069" w:type="dxa"/>
            <w:tcBorders>
              <w:left w:val="nil"/>
              <w:right w:val="nil"/>
            </w:tcBorders>
          </w:tcPr>
          <w:p w:rsidR="008111F3" w:rsidRPr="008111F3" w:rsidRDefault="008111F3" w:rsidP="008111F3">
            <w:pPr>
              <w:spacing w:after="0"/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8111F3" w:rsidRPr="008111F3" w:rsidRDefault="008111F3" w:rsidP="008111F3">
            <w:pPr>
              <w:spacing w:after="0"/>
            </w:pPr>
            <w:r w:rsidRPr="008111F3">
              <w:t>* = Obligatoriska fält</w:t>
            </w:r>
          </w:p>
        </w:tc>
      </w:tr>
      <w:tr w:rsidR="008111F3" w:rsidRPr="00A4563E" w:rsidTr="008111F3">
        <w:trPr>
          <w:trHeight w:val="426"/>
        </w:trPr>
        <w:tc>
          <w:tcPr>
            <w:tcW w:w="4069" w:type="dxa"/>
          </w:tcPr>
          <w:p w:rsidR="008111F3" w:rsidRPr="008111F3" w:rsidRDefault="008111F3" w:rsidP="008111F3">
            <w:pPr>
              <w:spacing w:after="0"/>
            </w:pPr>
            <w:proofErr w:type="gramStart"/>
            <w:r w:rsidRPr="008111F3">
              <w:t>Inskickad</w:t>
            </w:r>
            <w:proofErr w:type="gramEnd"/>
            <w:r w:rsidRPr="008111F3">
              <w:t xml:space="preserve"> datum</w:t>
            </w:r>
          </w:p>
        </w:tc>
        <w:tc>
          <w:tcPr>
            <w:tcW w:w="4677" w:type="dxa"/>
          </w:tcPr>
          <w:p w:rsidR="008111F3" w:rsidRPr="008111F3" w:rsidRDefault="008111F3" w:rsidP="008111F3">
            <w:pPr>
              <w:spacing w:after="0"/>
            </w:pPr>
            <w:r w:rsidRPr="008111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1F3">
              <w:instrText xml:space="preserve"> FORMTEXT </w:instrText>
            </w:r>
            <w:r w:rsidRPr="008111F3">
              <w:fldChar w:fldCharType="separate"/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t> </w:t>
            </w:r>
            <w:r w:rsidRPr="008111F3">
              <w:fldChar w:fldCharType="end"/>
            </w:r>
          </w:p>
        </w:tc>
      </w:tr>
    </w:tbl>
    <w:p w:rsidR="008111F3" w:rsidRDefault="008111F3" w:rsidP="008111F3">
      <w:pPr>
        <w:spacing w:after="0"/>
      </w:pPr>
      <w:r w:rsidRPr="008111F3">
        <w:t xml:space="preserve">Fyll i din intresseanmälan och e-posta till </w:t>
      </w:r>
      <w:hyperlink r:id="rId8" w:history="1">
        <w:r w:rsidR="00F13E76" w:rsidRPr="0009117A">
          <w:rPr>
            <w:rStyle w:val="Hyperlnk"/>
          </w:rPr>
          <w:t>diarie@sisab.se</w:t>
        </w:r>
      </w:hyperlink>
      <w:r w:rsidRPr="008111F3">
        <w:t>.</w:t>
      </w:r>
    </w:p>
    <w:sectPr w:rsidR="008111F3" w:rsidSect="00AB46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1701" w:bottom="141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2" w:rsidRDefault="007C53C2" w:rsidP="00943698">
      <w:pPr>
        <w:spacing w:line="240" w:lineRule="auto"/>
      </w:pPr>
      <w:r>
        <w:separator/>
      </w:r>
    </w:p>
  </w:endnote>
  <w:endnote w:type="continuationSeparator" w:id="0">
    <w:p w:rsidR="007C53C2" w:rsidRDefault="007C53C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Pr="002A2AF7" w:rsidRDefault="00383586" w:rsidP="00F34A0C">
    <w:pPr>
      <w:pStyle w:val="Sidfot"/>
      <w:tabs>
        <w:tab w:val="clear" w:pos="9072"/>
      </w:tabs>
      <w:ind w:right="-794"/>
      <w:jc w:val="right"/>
      <w:rPr>
        <w:rStyle w:val="Sidnummer"/>
      </w:rPr>
    </w:pPr>
    <w:r w:rsidRPr="002A2AF7">
      <w:rPr>
        <w:rStyle w:val="Sidnummer"/>
      </w:rPr>
      <w:fldChar w:fldCharType="begin"/>
    </w:r>
    <w:r w:rsidRPr="002A2AF7">
      <w:rPr>
        <w:rStyle w:val="Sidnummer"/>
      </w:rPr>
      <w:instrText>PAGE  \* Arabic  \* MERGEFORMAT</w:instrText>
    </w:r>
    <w:r w:rsidRPr="002A2AF7">
      <w:rPr>
        <w:rStyle w:val="Sidnummer"/>
      </w:rPr>
      <w:fldChar w:fldCharType="separate"/>
    </w:r>
    <w:r w:rsidR="008111F3">
      <w:rPr>
        <w:rStyle w:val="Sidnummer"/>
        <w:noProof/>
      </w:rPr>
      <w:t>2</w:t>
    </w:r>
    <w:r w:rsidRPr="002A2AF7">
      <w:rPr>
        <w:rStyle w:val="Sidnummer"/>
      </w:rPr>
      <w:fldChar w:fldCharType="end"/>
    </w:r>
    <w:r w:rsidRPr="002A2AF7">
      <w:rPr>
        <w:rStyle w:val="Sidnummer"/>
      </w:rPr>
      <w:t xml:space="preserve"> (</w:t>
    </w:r>
    <w:r w:rsidRPr="002A2AF7">
      <w:rPr>
        <w:rStyle w:val="Sidnummer"/>
      </w:rPr>
      <w:fldChar w:fldCharType="begin"/>
    </w:r>
    <w:r w:rsidRPr="002A2AF7">
      <w:rPr>
        <w:rStyle w:val="Sidnummer"/>
      </w:rPr>
      <w:instrText>NUMPAGES  \* Arabic  \* MERGEFORMAT</w:instrText>
    </w:r>
    <w:r w:rsidRPr="002A2AF7">
      <w:rPr>
        <w:rStyle w:val="Sidnummer"/>
      </w:rPr>
      <w:fldChar w:fldCharType="separate"/>
    </w:r>
    <w:r w:rsidR="008111F3">
      <w:rPr>
        <w:rStyle w:val="Sidnummer"/>
        <w:noProof/>
      </w:rPr>
      <w:t>2</w:t>
    </w:r>
    <w:r w:rsidRPr="002A2AF7">
      <w:rPr>
        <w:rStyle w:val="Sidnummer"/>
      </w:rPr>
      <w:fldChar w:fldCharType="end"/>
    </w:r>
    <w:r w:rsidRPr="002A2AF7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Pr="00ED6A0A" w:rsidRDefault="00383586" w:rsidP="00546C2E">
    <w:pPr>
      <w:pStyle w:val="Sidfot"/>
      <w:spacing w:before="360"/>
      <w:rPr>
        <w:rFonts w:ascii="Roboto" w:hAnsi="Roboto"/>
        <w:sz w:val="16"/>
        <w:szCs w:val="16"/>
      </w:rPr>
    </w:pPr>
    <w:r w:rsidRPr="00ED6A0A">
      <w:rPr>
        <w:rFonts w:ascii="Roboto" w:hAnsi="Roboto"/>
        <w:sz w:val="16"/>
        <w:szCs w:val="16"/>
      </w:rPr>
      <w:t>SISAB, Skolfastigheter i Stockholm AB</w:t>
    </w: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Adressuppgifter SISAB"/>
      <w:tblDescription w:val="Adressuppgifter SISAB"/>
    </w:tblPr>
    <w:tblGrid>
      <w:gridCol w:w="2057"/>
      <w:gridCol w:w="2395"/>
      <w:gridCol w:w="2351"/>
      <w:gridCol w:w="1701"/>
    </w:tblGrid>
    <w:tr w:rsidR="00383586" w:rsidRPr="00ED6A0A" w:rsidTr="001119A1">
      <w:trPr>
        <w:tblHeader/>
      </w:trPr>
      <w:tc>
        <w:tcPr>
          <w:tcW w:w="1210" w:type="pct"/>
        </w:tcPr>
        <w:p w:rsidR="00383586" w:rsidRPr="00ED6A0A" w:rsidRDefault="00383586" w:rsidP="00A47A32">
          <w:pPr>
            <w:pStyle w:val="Sidfot"/>
          </w:pPr>
          <w:r w:rsidRPr="00ED6A0A">
            <w:t>Postadress:</w:t>
          </w:r>
        </w:p>
      </w:tc>
      <w:tc>
        <w:tcPr>
          <w:tcW w:w="1408" w:type="pct"/>
        </w:tcPr>
        <w:p w:rsidR="00383586" w:rsidRPr="00ED6A0A" w:rsidRDefault="00383586" w:rsidP="00A47A32">
          <w:pPr>
            <w:pStyle w:val="Sidfot"/>
          </w:pPr>
          <w:r w:rsidRPr="00ED6A0A">
            <w:t>Besöksadress:</w:t>
          </w:r>
        </w:p>
      </w:tc>
      <w:tc>
        <w:tcPr>
          <w:tcW w:w="1382" w:type="pct"/>
        </w:tcPr>
        <w:p w:rsidR="00383586" w:rsidRPr="00ED6A0A" w:rsidRDefault="00383586" w:rsidP="00A47A32">
          <w:pPr>
            <w:pStyle w:val="Sidfot"/>
          </w:pPr>
          <w:r w:rsidRPr="00ED6A0A">
            <w:t>Tel: 08-508 460 00</w:t>
          </w:r>
        </w:p>
      </w:tc>
      <w:tc>
        <w:tcPr>
          <w:tcW w:w="1000" w:type="pct"/>
        </w:tcPr>
        <w:p w:rsidR="00383586" w:rsidRPr="00ED6A0A" w:rsidRDefault="00383586" w:rsidP="003D159C">
          <w:pPr>
            <w:pStyle w:val="Sidfot"/>
            <w:tabs>
              <w:tab w:val="clear" w:pos="4536"/>
              <w:tab w:val="clear" w:pos="9072"/>
            </w:tabs>
            <w:rPr>
              <w:lang w:val="en-US"/>
            </w:rPr>
          </w:pPr>
          <w:r w:rsidRPr="00ED6A0A">
            <w:t>Org.nr: 556034-8970</w:t>
          </w:r>
        </w:p>
      </w:tc>
    </w:tr>
    <w:tr w:rsidR="00383586" w:rsidRPr="00ED6A0A" w:rsidTr="001119A1">
      <w:trPr>
        <w:tblHeader/>
      </w:trPr>
      <w:tc>
        <w:tcPr>
          <w:tcW w:w="1210" w:type="pct"/>
        </w:tcPr>
        <w:p w:rsidR="00383586" w:rsidRPr="00ED6A0A" w:rsidRDefault="00383586" w:rsidP="00A47A32">
          <w:pPr>
            <w:pStyle w:val="Sidfot"/>
          </w:pPr>
          <w:r w:rsidRPr="00ED6A0A">
            <w:t>Box 5010</w:t>
          </w:r>
        </w:p>
      </w:tc>
      <w:tc>
        <w:tcPr>
          <w:tcW w:w="1408" w:type="pct"/>
        </w:tcPr>
        <w:p w:rsidR="00383586" w:rsidRPr="00ED6A0A" w:rsidRDefault="00383586" w:rsidP="00A47A32">
          <w:pPr>
            <w:pStyle w:val="Sidfot"/>
          </w:pPr>
          <w:r w:rsidRPr="00ED6A0A">
            <w:t>Palmfeltsvägen 5, våning 5</w:t>
          </w:r>
        </w:p>
      </w:tc>
      <w:tc>
        <w:tcPr>
          <w:tcW w:w="1382" w:type="pct"/>
        </w:tcPr>
        <w:p w:rsidR="00383586" w:rsidRPr="00ED6A0A" w:rsidRDefault="00383586" w:rsidP="00A47A32">
          <w:pPr>
            <w:pStyle w:val="Sidfot"/>
            <w:rPr>
              <w:lang w:val="en-US"/>
            </w:rPr>
          </w:pPr>
          <w:r w:rsidRPr="00ED6A0A">
            <w:rPr>
              <w:lang w:val="en-US"/>
            </w:rPr>
            <w:t>e-post: diarie@sisab.se</w:t>
          </w:r>
        </w:p>
      </w:tc>
      <w:tc>
        <w:tcPr>
          <w:tcW w:w="1000" w:type="pct"/>
        </w:tcPr>
        <w:p w:rsidR="00383586" w:rsidRPr="00ED6A0A" w:rsidRDefault="00383586" w:rsidP="00A47A32">
          <w:pPr>
            <w:pStyle w:val="Sidfot"/>
          </w:pPr>
          <w:r w:rsidRPr="00ED6A0A">
            <w:t>Styrelsens säte: Stockholm</w:t>
          </w:r>
        </w:p>
      </w:tc>
    </w:tr>
    <w:tr w:rsidR="00383586" w:rsidRPr="00ED6A0A" w:rsidTr="001119A1">
      <w:trPr>
        <w:tblHeader/>
      </w:trPr>
      <w:tc>
        <w:tcPr>
          <w:tcW w:w="1210" w:type="pct"/>
        </w:tcPr>
        <w:p w:rsidR="00383586" w:rsidRPr="00ED6A0A" w:rsidRDefault="00383586" w:rsidP="00A47A32">
          <w:pPr>
            <w:pStyle w:val="Sidfot"/>
          </w:pPr>
          <w:r w:rsidRPr="00ED6A0A">
            <w:t>121 05 Johanneshov</w:t>
          </w:r>
        </w:p>
      </w:tc>
      <w:tc>
        <w:tcPr>
          <w:tcW w:w="1408" w:type="pct"/>
        </w:tcPr>
        <w:p w:rsidR="00383586" w:rsidRPr="00ED6A0A" w:rsidRDefault="00383586" w:rsidP="00A47A32">
          <w:pPr>
            <w:pStyle w:val="Sidfot"/>
          </w:pPr>
          <w:r w:rsidRPr="00ED6A0A">
            <w:t>121 62 Johanneshov</w:t>
          </w:r>
        </w:p>
      </w:tc>
      <w:tc>
        <w:tcPr>
          <w:tcW w:w="1382" w:type="pct"/>
        </w:tcPr>
        <w:p w:rsidR="00383586" w:rsidRPr="00ED6A0A" w:rsidRDefault="00383586" w:rsidP="00A47A32">
          <w:pPr>
            <w:pStyle w:val="Sidfot"/>
          </w:pPr>
          <w:r w:rsidRPr="00ED6A0A">
            <w:t>webbadress: www.sisab.se</w:t>
          </w:r>
        </w:p>
      </w:tc>
      <w:tc>
        <w:tcPr>
          <w:tcW w:w="1000" w:type="pct"/>
        </w:tcPr>
        <w:p w:rsidR="00383586" w:rsidRPr="00ED6A0A" w:rsidRDefault="00383586" w:rsidP="00A47A32">
          <w:pPr>
            <w:pStyle w:val="Sidfot"/>
          </w:pPr>
          <w:r w:rsidRPr="00ED6A0A">
            <w:t xml:space="preserve">En del av </w:t>
          </w:r>
          <w:r>
            <w:t>Stockholms stad</w:t>
          </w:r>
        </w:p>
      </w:tc>
    </w:tr>
  </w:tbl>
  <w:p w:rsidR="00383586" w:rsidRPr="00A47A32" w:rsidRDefault="00383586" w:rsidP="00A47A32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2" w:rsidRDefault="007C53C2" w:rsidP="00943698">
      <w:pPr>
        <w:spacing w:line="240" w:lineRule="auto"/>
      </w:pPr>
      <w:r>
        <w:separator/>
      </w:r>
    </w:p>
  </w:footnote>
  <w:footnote w:type="continuationSeparator" w:id="0">
    <w:p w:rsidR="007C53C2" w:rsidRDefault="007C53C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Default="00383586" w:rsidP="003D159C">
    <w:pPr>
      <w:pStyle w:val="Sidhuvud"/>
      <w:tabs>
        <w:tab w:val="clear" w:pos="9072"/>
      </w:tabs>
      <w:ind w:right="-794"/>
      <w:jc w:val="right"/>
    </w:pPr>
    <w:r>
      <w:rPr>
        <w:noProof/>
        <w:lang w:eastAsia="sv-SE"/>
      </w:rPr>
      <w:drawing>
        <wp:inline distT="0" distB="0" distL="0" distR="0" wp14:anchorId="14592B88" wp14:editId="3BE7C50B">
          <wp:extent cx="553847" cy="432000"/>
          <wp:effectExtent l="0" t="0" r="0" b="6350"/>
          <wp:docPr id="1" name="Bildobjekt 1" descr="Logotyp SISAB" title="Logotyp SI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86" w:rsidRDefault="00383586" w:rsidP="003D159C">
    <w:pPr>
      <w:pStyle w:val="Sidhuvud"/>
      <w:tabs>
        <w:tab w:val="clear" w:pos="9072"/>
      </w:tabs>
      <w:ind w:right="-794"/>
      <w:jc w:val="right"/>
    </w:pPr>
    <w:r>
      <w:rPr>
        <w:noProof/>
        <w:lang w:eastAsia="sv-SE"/>
      </w:rPr>
      <w:drawing>
        <wp:inline distT="0" distB="0" distL="0" distR="0" wp14:anchorId="1E6BFBF4" wp14:editId="2FAD7690">
          <wp:extent cx="553847" cy="432000"/>
          <wp:effectExtent l="0" t="0" r="0" b="6350"/>
          <wp:docPr id="2" name="Bildobjekt 2" descr="Logotyp SISAB" title="Logotyp SI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89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A1F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C2BF5"/>
    <w:multiLevelType w:val="multilevel"/>
    <w:tmpl w:val="E134109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B75BF6"/>
    <w:multiLevelType w:val="multilevel"/>
    <w:tmpl w:val="158C0DAC"/>
    <w:lvl w:ilvl="0">
      <w:start w:val="1"/>
      <w:numFmt w:val="decimal"/>
      <w:pStyle w:val="Numreradlista"/>
      <w:suff w:val="space"/>
      <w:lvlText w:val="%1"/>
      <w:lvlJc w:val="left"/>
      <w:pPr>
        <w:ind w:left="0" w:firstLine="0"/>
      </w:pPr>
      <w:rPr>
        <w:rFonts w:ascii="Roboto" w:hAnsi="Roboto" w:hint="default"/>
        <w:color w:val="auto"/>
        <w:sz w:val="37"/>
      </w:rPr>
    </w:lvl>
    <w:lvl w:ilvl="1">
      <w:start w:val="1"/>
      <w:numFmt w:val="decimal"/>
      <w:pStyle w:val="Numreradlista2"/>
      <w:suff w:val="space"/>
      <w:lvlText w:val="%1.%2"/>
      <w:lvlJc w:val="left"/>
      <w:pPr>
        <w:ind w:left="0" w:firstLine="0"/>
      </w:pPr>
      <w:rPr>
        <w:rFonts w:ascii="Roboto" w:hAnsi="Roboto" w:hint="default"/>
        <w:color w:val="auto"/>
        <w:sz w:val="29"/>
      </w:rPr>
    </w:lvl>
    <w:lvl w:ilvl="2">
      <w:start w:val="1"/>
      <w:numFmt w:val="decimal"/>
      <w:pStyle w:val="Numreradlista3"/>
      <w:suff w:val="space"/>
      <w:lvlText w:val="%1.%2.%3"/>
      <w:lvlJc w:val="left"/>
      <w:pPr>
        <w:ind w:left="0" w:firstLine="0"/>
      </w:pPr>
      <w:rPr>
        <w:rFonts w:ascii="Roboto" w:hAnsi="Roboto" w:hint="default"/>
        <w:color w:val="auto"/>
        <w:sz w:val="24"/>
      </w:rPr>
    </w:lvl>
    <w:lvl w:ilvl="3">
      <w:start w:val="1"/>
      <w:numFmt w:val="decimal"/>
      <w:pStyle w:val="Numreradlista4"/>
      <w:suff w:val="space"/>
      <w:lvlText w:val="%1.%2.%3.%4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bullet"/>
      <w:lvlText w:val="»"/>
      <w:lvlJc w:val="left"/>
      <w:pPr>
        <w:ind w:left="0" w:firstLine="0"/>
      </w:pPr>
      <w:rPr>
        <w:rFonts w:ascii="Roboto" w:hAnsi="Roboto" w:cs="Times New Roman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ascii="Roboto" w:hAnsi="Roboto" w:hint="default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7030E1"/>
    <w:multiLevelType w:val="multilevel"/>
    <w:tmpl w:val="74AE938C"/>
    <w:styleLink w:val="SISA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Roboto" w:hAnsi="Roboto" w:hint="default"/>
        <w:color w:val="auto"/>
        <w:sz w:val="37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ascii="Roboto" w:hAnsi="Roboto" w:hint="default"/>
        <w:color w:val="auto"/>
        <w:sz w:val="29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Roboto" w:hAnsi="Roboto" w:hint="default"/>
        <w:color w:val="auto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bullet"/>
      <w:lvlText w:val="»"/>
      <w:lvlJc w:val="left"/>
      <w:pPr>
        <w:ind w:left="0" w:firstLine="0"/>
      </w:pPr>
      <w:rPr>
        <w:rFonts w:ascii="Roboto" w:hAnsi="Roboto" w:cs="Times New Roman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ascii="Roboto" w:hAnsi="Roboto" w:hint="default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FA134AE"/>
    <w:multiLevelType w:val="multilevel"/>
    <w:tmpl w:val="1268960C"/>
    <w:lvl w:ilvl="0">
      <w:start w:val="1"/>
      <w:numFmt w:val="decimal"/>
      <w:pStyle w:val="Nr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3"/>
    <w:rsid w:val="00001AF9"/>
    <w:rsid w:val="00024806"/>
    <w:rsid w:val="00084BB7"/>
    <w:rsid w:val="000A713F"/>
    <w:rsid w:val="000E3A71"/>
    <w:rsid w:val="000F4C0E"/>
    <w:rsid w:val="001119A1"/>
    <w:rsid w:val="0012128A"/>
    <w:rsid w:val="00126B70"/>
    <w:rsid w:val="00127DA5"/>
    <w:rsid w:val="00132314"/>
    <w:rsid w:val="00133145"/>
    <w:rsid w:val="00141636"/>
    <w:rsid w:val="001561FD"/>
    <w:rsid w:val="00163BC9"/>
    <w:rsid w:val="0016427A"/>
    <w:rsid w:val="001763F2"/>
    <w:rsid w:val="001B7BE2"/>
    <w:rsid w:val="001D7A26"/>
    <w:rsid w:val="00204486"/>
    <w:rsid w:val="00205432"/>
    <w:rsid w:val="002164E7"/>
    <w:rsid w:val="0022517A"/>
    <w:rsid w:val="00231470"/>
    <w:rsid w:val="00242250"/>
    <w:rsid w:val="00242CA3"/>
    <w:rsid w:val="00270546"/>
    <w:rsid w:val="002A2AF7"/>
    <w:rsid w:val="002F2622"/>
    <w:rsid w:val="00301041"/>
    <w:rsid w:val="003010CE"/>
    <w:rsid w:val="00302170"/>
    <w:rsid w:val="003205F5"/>
    <w:rsid w:val="00324C25"/>
    <w:rsid w:val="00326093"/>
    <w:rsid w:val="003415AD"/>
    <w:rsid w:val="00361FDC"/>
    <w:rsid w:val="00383586"/>
    <w:rsid w:val="003C3F13"/>
    <w:rsid w:val="003D159C"/>
    <w:rsid w:val="003D3D63"/>
    <w:rsid w:val="00420EEA"/>
    <w:rsid w:val="00422818"/>
    <w:rsid w:val="00432D91"/>
    <w:rsid w:val="00444F7F"/>
    <w:rsid w:val="00456359"/>
    <w:rsid w:val="00474DDA"/>
    <w:rsid w:val="004801AD"/>
    <w:rsid w:val="0049499F"/>
    <w:rsid w:val="004B4BD6"/>
    <w:rsid w:val="004D5A69"/>
    <w:rsid w:val="004E0982"/>
    <w:rsid w:val="004F0870"/>
    <w:rsid w:val="00540DC3"/>
    <w:rsid w:val="00545EF5"/>
    <w:rsid w:val="00546C2E"/>
    <w:rsid w:val="005503F0"/>
    <w:rsid w:val="005A1CBF"/>
    <w:rsid w:val="005B04DB"/>
    <w:rsid w:val="005C1829"/>
    <w:rsid w:val="005E5129"/>
    <w:rsid w:val="005E5ACD"/>
    <w:rsid w:val="005F7FE1"/>
    <w:rsid w:val="0060489B"/>
    <w:rsid w:val="00620A65"/>
    <w:rsid w:val="006249E1"/>
    <w:rsid w:val="00641531"/>
    <w:rsid w:val="00643AD8"/>
    <w:rsid w:val="0064449E"/>
    <w:rsid w:val="00661A09"/>
    <w:rsid w:val="00671D70"/>
    <w:rsid w:val="00677865"/>
    <w:rsid w:val="006869ED"/>
    <w:rsid w:val="00693886"/>
    <w:rsid w:val="006A1327"/>
    <w:rsid w:val="006A7A4C"/>
    <w:rsid w:val="006B0E95"/>
    <w:rsid w:val="006B220F"/>
    <w:rsid w:val="006B6A92"/>
    <w:rsid w:val="006C74DB"/>
    <w:rsid w:val="006D04CF"/>
    <w:rsid w:val="006D4C34"/>
    <w:rsid w:val="006F5C4F"/>
    <w:rsid w:val="006F735E"/>
    <w:rsid w:val="00702A45"/>
    <w:rsid w:val="00706EAC"/>
    <w:rsid w:val="0071212C"/>
    <w:rsid w:val="007138DF"/>
    <w:rsid w:val="0073266A"/>
    <w:rsid w:val="007326AA"/>
    <w:rsid w:val="00740C2C"/>
    <w:rsid w:val="00744077"/>
    <w:rsid w:val="00761FED"/>
    <w:rsid w:val="007701CF"/>
    <w:rsid w:val="00781489"/>
    <w:rsid w:val="00785D40"/>
    <w:rsid w:val="007C53C2"/>
    <w:rsid w:val="007D6835"/>
    <w:rsid w:val="008111F3"/>
    <w:rsid w:val="00824714"/>
    <w:rsid w:val="00830EC1"/>
    <w:rsid w:val="008532EA"/>
    <w:rsid w:val="00860260"/>
    <w:rsid w:val="00881ACD"/>
    <w:rsid w:val="008C2115"/>
    <w:rsid w:val="008C49CD"/>
    <w:rsid w:val="008D43CE"/>
    <w:rsid w:val="008D622B"/>
    <w:rsid w:val="0091746E"/>
    <w:rsid w:val="0092689E"/>
    <w:rsid w:val="009371E2"/>
    <w:rsid w:val="00943698"/>
    <w:rsid w:val="00944939"/>
    <w:rsid w:val="00947868"/>
    <w:rsid w:val="00976B5E"/>
    <w:rsid w:val="00983C9E"/>
    <w:rsid w:val="00986F17"/>
    <w:rsid w:val="00992034"/>
    <w:rsid w:val="009A0576"/>
    <w:rsid w:val="009A52C4"/>
    <w:rsid w:val="009A5F41"/>
    <w:rsid w:val="009C0E15"/>
    <w:rsid w:val="009E5550"/>
    <w:rsid w:val="009E7813"/>
    <w:rsid w:val="009F58BD"/>
    <w:rsid w:val="00A126C1"/>
    <w:rsid w:val="00A214D6"/>
    <w:rsid w:val="00A23BE4"/>
    <w:rsid w:val="00A24C37"/>
    <w:rsid w:val="00A25CF4"/>
    <w:rsid w:val="00A25E54"/>
    <w:rsid w:val="00A41D68"/>
    <w:rsid w:val="00A47A32"/>
    <w:rsid w:val="00A56142"/>
    <w:rsid w:val="00A618B8"/>
    <w:rsid w:val="00A72CC9"/>
    <w:rsid w:val="00AB3814"/>
    <w:rsid w:val="00AB46CF"/>
    <w:rsid w:val="00AD2E73"/>
    <w:rsid w:val="00B47052"/>
    <w:rsid w:val="00B77287"/>
    <w:rsid w:val="00B834A6"/>
    <w:rsid w:val="00BB7A86"/>
    <w:rsid w:val="00BC267F"/>
    <w:rsid w:val="00BC4CDC"/>
    <w:rsid w:val="00BC6CDF"/>
    <w:rsid w:val="00C03405"/>
    <w:rsid w:val="00C07855"/>
    <w:rsid w:val="00C160D1"/>
    <w:rsid w:val="00C27EBF"/>
    <w:rsid w:val="00C35CB9"/>
    <w:rsid w:val="00C56052"/>
    <w:rsid w:val="00C60207"/>
    <w:rsid w:val="00C717C3"/>
    <w:rsid w:val="00C73681"/>
    <w:rsid w:val="00C8658C"/>
    <w:rsid w:val="00C87FA7"/>
    <w:rsid w:val="00C90C4A"/>
    <w:rsid w:val="00CA4987"/>
    <w:rsid w:val="00CA4D9E"/>
    <w:rsid w:val="00CA6A1E"/>
    <w:rsid w:val="00CB6379"/>
    <w:rsid w:val="00CB717D"/>
    <w:rsid w:val="00D0216A"/>
    <w:rsid w:val="00D12CCF"/>
    <w:rsid w:val="00D43EFA"/>
    <w:rsid w:val="00D967AC"/>
    <w:rsid w:val="00DF5D8C"/>
    <w:rsid w:val="00E033BD"/>
    <w:rsid w:val="00E16C25"/>
    <w:rsid w:val="00E24C88"/>
    <w:rsid w:val="00E354EE"/>
    <w:rsid w:val="00E62D83"/>
    <w:rsid w:val="00E77C3F"/>
    <w:rsid w:val="00E94A50"/>
    <w:rsid w:val="00EA2B6E"/>
    <w:rsid w:val="00EB1E6C"/>
    <w:rsid w:val="00EC3E26"/>
    <w:rsid w:val="00ED31AD"/>
    <w:rsid w:val="00ED6FE6"/>
    <w:rsid w:val="00ED70D2"/>
    <w:rsid w:val="00EE43BE"/>
    <w:rsid w:val="00F035F0"/>
    <w:rsid w:val="00F13E76"/>
    <w:rsid w:val="00F14E33"/>
    <w:rsid w:val="00F2339B"/>
    <w:rsid w:val="00F264FD"/>
    <w:rsid w:val="00F34121"/>
    <w:rsid w:val="00F34A0C"/>
    <w:rsid w:val="00F41D38"/>
    <w:rsid w:val="00F67435"/>
    <w:rsid w:val="00F7117F"/>
    <w:rsid w:val="00F80CC5"/>
    <w:rsid w:val="00F8699D"/>
    <w:rsid w:val="00F86F58"/>
    <w:rsid w:val="00FB4C5A"/>
    <w:rsid w:val="00FB75F1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B47F1-0136-4993-8242-A1EEE91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79"/>
    <w:pPr>
      <w:spacing w:line="280" w:lineRule="atLeast"/>
    </w:pPr>
    <w:rPr>
      <w:rFonts w:eastAsiaTheme="minorEastAsia"/>
      <w:color w:val="3A3A3A"/>
      <w:sz w:val="20"/>
      <w:lang w:eastAsia="zh-TW"/>
    </w:rPr>
  </w:style>
  <w:style w:type="paragraph" w:styleId="Rubrik1">
    <w:name w:val="heading 1"/>
    <w:next w:val="Normal"/>
    <w:link w:val="Rubrik1Char"/>
    <w:uiPriority w:val="3"/>
    <w:qFormat/>
    <w:rsid w:val="00CB6379"/>
    <w:pPr>
      <w:keepNext/>
      <w:keepLines/>
      <w:spacing w:before="280" w:after="0" w:line="440" w:lineRule="atLeast"/>
      <w:outlineLvl w:val="0"/>
    </w:pPr>
    <w:rPr>
      <w:rFonts w:ascii="Roboto" w:eastAsiaTheme="majorEastAsia" w:hAnsi="Roboto" w:cstheme="majorBidi"/>
      <w:color w:val="000000"/>
      <w:sz w:val="37"/>
      <w:szCs w:val="32"/>
      <w:lang w:eastAsia="zh-TW"/>
    </w:rPr>
  </w:style>
  <w:style w:type="paragraph" w:styleId="Rubrik2">
    <w:name w:val="heading 2"/>
    <w:basedOn w:val="Rubrik1"/>
    <w:next w:val="Normal"/>
    <w:link w:val="Rubrik2Char"/>
    <w:uiPriority w:val="4"/>
    <w:qFormat/>
    <w:rsid w:val="00CB717D"/>
    <w:pPr>
      <w:spacing w:line="340" w:lineRule="atLeast"/>
      <w:outlineLvl w:val="1"/>
    </w:pPr>
    <w:rPr>
      <w:color w:val="auto"/>
      <w:sz w:val="29"/>
      <w:szCs w:val="26"/>
    </w:rPr>
  </w:style>
  <w:style w:type="paragraph" w:styleId="Rubrik3">
    <w:name w:val="heading 3"/>
    <w:basedOn w:val="Rubrik2"/>
    <w:next w:val="Normal"/>
    <w:link w:val="Rubrik3Char"/>
    <w:uiPriority w:val="5"/>
    <w:qFormat/>
    <w:rsid w:val="00E62D83"/>
    <w:pPr>
      <w:spacing w:line="300" w:lineRule="atLeast"/>
      <w:outlineLvl w:val="2"/>
    </w:pPr>
    <w:rPr>
      <w:i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10"/>
    <w:semiHidden/>
    <w:unhideWhenUsed/>
    <w:rsid w:val="00992034"/>
    <w:pPr>
      <w:spacing w:before="240" w:line="260" w:lineRule="atLeast"/>
      <w:outlineLvl w:val="3"/>
    </w:pPr>
    <w:rPr>
      <w:i w:val="0"/>
      <w:iCs/>
      <w:sz w:val="22"/>
    </w:rPr>
  </w:style>
  <w:style w:type="paragraph" w:styleId="Rubrik5">
    <w:name w:val="heading 5"/>
    <w:basedOn w:val="Rubrik4"/>
    <w:next w:val="Normal"/>
    <w:link w:val="Rubrik5Char"/>
    <w:uiPriority w:val="10"/>
    <w:unhideWhenUsed/>
    <w:rsid w:val="00992034"/>
    <w:pPr>
      <w:spacing w:before="220" w:line="220" w:lineRule="atLeast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10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0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10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0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133145"/>
    <w:pPr>
      <w:spacing w:before="480" w:after="60" w:line="640" w:lineRule="atLeast"/>
    </w:pPr>
    <w:rPr>
      <w:rFonts w:ascii="Roboto" w:eastAsiaTheme="majorEastAsia" w:hAnsi="Roboto" w:cstheme="majorBidi"/>
      <w:color w:val="007BC8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133145"/>
    <w:rPr>
      <w:rFonts w:ascii="Roboto" w:eastAsiaTheme="majorEastAsia" w:hAnsi="Roboto" w:cstheme="majorBidi"/>
      <w:noProof/>
      <w:color w:val="007BC8" w:themeColor="accent1"/>
      <w:spacing w:val="-10"/>
      <w:kern w:val="28"/>
      <w:sz w:val="56"/>
      <w:szCs w:val="56"/>
      <w:lang w:eastAsia="zh-TW"/>
    </w:rPr>
  </w:style>
  <w:style w:type="paragraph" w:styleId="Underrubrik">
    <w:name w:val="Subtitle"/>
    <w:basedOn w:val="Normal"/>
    <w:next w:val="Normal"/>
    <w:link w:val="UnderrubrikChar"/>
    <w:uiPriority w:val="13"/>
    <w:rsid w:val="009A5F41"/>
    <w:pPr>
      <w:numPr>
        <w:ilvl w:val="1"/>
      </w:numPr>
      <w:spacing w:before="320" w:after="320" w:line="320" w:lineRule="atLeast"/>
    </w:pPr>
    <w:rPr>
      <w:rFonts w:asciiTheme="majorHAnsi" w:hAnsiTheme="majorHAnsi"/>
      <w:color w:val="auto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9A5F41"/>
    <w:rPr>
      <w:rFonts w:asciiTheme="majorHAnsi" w:eastAsiaTheme="minorEastAsia" w:hAnsiTheme="majorHAnsi"/>
      <w:noProof/>
      <w:sz w:val="32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3"/>
    <w:rsid w:val="00CB6379"/>
    <w:rPr>
      <w:rFonts w:ascii="Roboto" w:eastAsiaTheme="majorEastAsia" w:hAnsi="Roboto" w:cstheme="majorBidi"/>
      <w:color w:val="000000"/>
      <w:sz w:val="37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4"/>
    <w:rsid w:val="005E5ACD"/>
    <w:rPr>
      <w:rFonts w:ascii="Roboto" w:eastAsiaTheme="majorEastAsia" w:hAnsi="Roboto" w:cstheme="majorBidi"/>
      <w:noProof/>
      <w:sz w:val="29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5"/>
    <w:rsid w:val="005E5ACD"/>
    <w:rPr>
      <w:rFonts w:ascii="Roboto" w:eastAsiaTheme="majorEastAsia" w:hAnsi="Roboto" w:cstheme="majorBidi"/>
      <w:i/>
      <w:noProof/>
      <w:sz w:val="24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10"/>
    <w:semiHidden/>
    <w:rsid w:val="005E5ACD"/>
    <w:rPr>
      <w:rFonts w:ascii="Roboto" w:eastAsiaTheme="majorEastAsia" w:hAnsi="Roboto" w:cstheme="majorBidi"/>
      <w:iCs/>
      <w:noProof/>
      <w:szCs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10"/>
    <w:rsid w:val="005E5ACD"/>
    <w:rPr>
      <w:rFonts w:ascii="Roboto" w:eastAsiaTheme="majorEastAsia" w:hAnsi="Roboto" w:cstheme="majorBidi"/>
      <w:i/>
      <w:iCs/>
      <w:noProof/>
      <w:szCs w:val="24"/>
      <w:lang w:eastAsia="zh-TW"/>
    </w:rPr>
  </w:style>
  <w:style w:type="paragraph" w:styleId="Sidhuvud">
    <w:name w:val="header"/>
    <w:basedOn w:val="Normal"/>
    <w:link w:val="SidhuvudChar"/>
    <w:rsid w:val="00A23BE4"/>
    <w:pPr>
      <w:tabs>
        <w:tab w:val="center" w:pos="4536"/>
        <w:tab w:val="right" w:pos="9072"/>
      </w:tabs>
      <w:spacing w:line="240" w:lineRule="atLeast"/>
    </w:pPr>
    <w:rPr>
      <w:rFonts w:ascii="Roboto Slab Light" w:hAnsi="Roboto Slab Light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A23BE4"/>
    <w:rPr>
      <w:rFonts w:ascii="Roboto Slab Light" w:eastAsiaTheme="minorEastAsia" w:hAnsi="Roboto Slab Light"/>
      <w:noProof/>
      <w:sz w:val="20"/>
      <w:lang w:eastAsia="zh-TW"/>
    </w:rPr>
  </w:style>
  <w:style w:type="paragraph" w:styleId="Sidfot">
    <w:name w:val="footer"/>
    <w:basedOn w:val="Normal"/>
    <w:link w:val="SidfotChar"/>
    <w:uiPriority w:val="99"/>
    <w:rsid w:val="002A2AF7"/>
    <w:pPr>
      <w:tabs>
        <w:tab w:val="center" w:pos="4536"/>
        <w:tab w:val="right" w:pos="9072"/>
      </w:tabs>
      <w:spacing w:line="190" w:lineRule="atLeast"/>
    </w:pPr>
    <w:rPr>
      <w:rFonts w:ascii="Roboto Light" w:hAnsi="Roboto Light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A2AF7"/>
    <w:rPr>
      <w:rFonts w:ascii="Roboto Light" w:eastAsiaTheme="minorEastAsia" w:hAnsi="Roboto Light"/>
      <w:noProof/>
      <w:color w:val="3A3A3A"/>
      <w:sz w:val="14"/>
      <w:lang w:eastAsia="zh-TW"/>
    </w:rPr>
  </w:style>
  <w:style w:type="table" w:styleId="Tabellrutnt">
    <w:name w:val="Table Grid"/>
    <w:basedOn w:val="Normaltabell"/>
    <w:uiPriority w:val="5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Normal"/>
    <w:next w:val="Normal"/>
    <w:uiPriority w:val="39"/>
    <w:unhideWhenUsed/>
    <w:rsid w:val="003D3D63"/>
    <w:pPr>
      <w:keepNext/>
      <w:spacing w:before="280" w:line="440" w:lineRule="atLeast"/>
    </w:pPr>
    <w:rPr>
      <w:rFonts w:asciiTheme="majorHAnsi" w:eastAsiaTheme="majorEastAsia" w:hAnsiTheme="majorHAnsi" w:cstheme="majorBidi"/>
      <w:bCs/>
      <w:sz w:val="37"/>
      <w:szCs w:val="26"/>
      <w14:numForm w14:val="lining"/>
    </w:rPr>
  </w:style>
  <w:style w:type="paragraph" w:styleId="Innehll1">
    <w:name w:val="toc 1"/>
    <w:basedOn w:val="Normal"/>
    <w:next w:val="Normal"/>
    <w:uiPriority w:val="39"/>
    <w:rsid w:val="006F735E"/>
    <w:pPr>
      <w:tabs>
        <w:tab w:val="right" w:leader="dot" w:pos="8777"/>
      </w:tabs>
      <w:spacing w:before="120" w:after="40"/>
      <w:ind w:right="1983"/>
    </w:pPr>
    <w:rPr>
      <w:rFonts w:ascii="Roboto" w:hAnsi="Roboto"/>
    </w:rPr>
  </w:style>
  <w:style w:type="paragraph" w:styleId="Innehll2">
    <w:name w:val="toc 2"/>
    <w:basedOn w:val="Normal"/>
    <w:next w:val="Normal"/>
    <w:uiPriority w:val="39"/>
    <w:rsid w:val="006F735E"/>
    <w:pPr>
      <w:tabs>
        <w:tab w:val="right" w:leader="dot" w:pos="8777"/>
      </w:tabs>
      <w:spacing w:after="40"/>
      <w:ind w:left="227" w:right="1983"/>
    </w:pPr>
    <w:rPr>
      <w:rFonts w:ascii="Roboto" w:hAnsi="Roboto"/>
    </w:rPr>
  </w:style>
  <w:style w:type="paragraph" w:styleId="Innehll3">
    <w:name w:val="toc 3"/>
    <w:basedOn w:val="Normal"/>
    <w:next w:val="Normal"/>
    <w:uiPriority w:val="39"/>
    <w:rsid w:val="006F735E"/>
    <w:pPr>
      <w:tabs>
        <w:tab w:val="right" w:leader="dot" w:pos="8777"/>
      </w:tabs>
      <w:spacing w:after="40"/>
      <w:ind w:left="454" w:right="1983"/>
    </w:pPr>
    <w:rPr>
      <w:rFonts w:ascii="Roboto" w:hAnsi="Roboto"/>
    </w:rPr>
  </w:style>
  <w:style w:type="character" w:styleId="Hyperlnk">
    <w:name w:val="Hyperlink"/>
    <w:basedOn w:val="Standardstycketeckensnitt"/>
    <w:rsid w:val="0073266A"/>
    <w:rPr>
      <w:color w:val="0000FF" w:themeColor="hyperlink"/>
      <w:u w:val="single"/>
    </w:rPr>
  </w:style>
  <w:style w:type="paragraph" w:styleId="Punktlista">
    <w:name w:val="List Bullet"/>
    <w:basedOn w:val="Normal"/>
    <w:uiPriority w:val="7"/>
    <w:qFormat/>
    <w:rsid w:val="00D0216A"/>
    <w:pPr>
      <w:numPr>
        <w:numId w:val="14"/>
      </w:numPr>
      <w:ind w:left="340" w:hanging="3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Rubrik1"/>
    <w:next w:val="Normal"/>
    <w:uiPriority w:val="8"/>
    <w:qFormat/>
    <w:rsid w:val="005B04DB"/>
    <w:pPr>
      <w:numPr>
        <w:numId w:val="20"/>
      </w:numPr>
      <w:contextualSpacing/>
    </w:pPr>
  </w:style>
  <w:style w:type="paragraph" w:styleId="Numreradlista2">
    <w:name w:val="List Number 2"/>
    <w:basedOn w:val="Rubrik2"/>
    <w:next w:val="Normal"/>
    <w:uiPriority w:val="9"/>
    <w:qFormat/>
    <w:rsid w:val="005B04DB"/>
    <w:pPr>
      <w:numPr>
        <w:ilvl w:val="1"/>
        <w:numId w:val="20"/>
      </w:numPr>
      <w:contextualSpacing/>
    </w:pPr>
  </w:style>
  <w:style w:type="paragraph" w:styleId="Numreradlista3">
    <w:name w:val="List Number 3"/>
    <w:basedOn w:val="Rubrik3"/>
    <w:next w:val="Normal"/>
    <w:uiPriority w:val="10"/>
    <w:qFormat/>
    <w:rsid w:val="005B04DB"/>
    <w:pPr>
      <w:numPr>
        <w:ilvl w:val="2"/>
        <w:numId w:val="20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9A5F41"/>
    <w:pPr>
      <w:spacing w:before="120" w:after="200" w:line="240" w:lineRule="auto"/>
    </w:pPr>
    <w:rPr>
      <w:rFonts w:asciiTheme="majorHAnsi" w:hAnsiTheme="majorHAnsi"/>
      <w:iCs/>
      <w:color w:val="auto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10"/>
    <w:semiHidden/>
    <w:rsid w:val="005E5ACD"/>
    <w:rPr>
      <w:rFonts w:asciiTheme="majorHAnsi" w:eastAsiaTheme="majorEastAsia" w:hAnsiTheme="majorHAnsi" w:cstheme="majorBidi"/>
      <w:noProof/>
      <w:color w:val="000000" w:themeColor="text1"/>
      <w:sz w:val="20"/>
      <w:lang w:eastAsia="zh-TW"/>
    </w:rPr>
  </w:style>
  <w:style w:type="character" w:customStyle="1" w:styleId="Rubrik7Char">
    <w:name w:val="Rubrik 7 Char"/>
    <w:basedOn w:val="Standardstycketeckensnitt"/>
    <w:link w:val="Rubrik7"/>
    <w:uiPriority w:val="10"/>
    <w:semiHidden/>
    <w:rsid w:val="005E5ACD"/>
    <w:rPr>
      <w:rFonts w:asciiTheme="majorHAnsi" w:eastAsiaTheme="majorEastAsia" w:hAnsiTheme="majorHAnsi" w:cstheme="majorBidi"/>
      <w:i/>
      <w:iCs/>
      <w:noProof/>
      <w:color w:val="000000" w:themeColor="text1"/>
      <w:sz w:val="20"/>
      <w:lang w:eastAsia="zh-TW"/>
    </w:rPr>
  </w:style>
  <w:style w:type="character" w:customStyle="1" w:styleId="Rubrik8Char">
    <w:name w:val="Rubrik 8 Char"/>
    <w:basedOn w:val="Standardstycketeckensnitt"/>
    <w:link w:val="Rubrik8"/>
    <w:uiPriority w:val="10"/>
    <w:semiHidden/>
    <w:rsid w:val="005E5ACD"/>
    <w:rPr>
      <w:rFonts w:asciiTheme="majorHAnsi" w:eastAsiaTheme="majorEastAsia" w:hAnsiTheme="majorHAnsi" w:cstheme="majorBidi"/>
      <w:noProof/>
      <w:color w:val="000000" w:themeColor="text1"/>
      <w:sz w:val="21"/>
      <w:szCs w:val="21"/>
      <w:lang w:eastAsia="zh-TW"/>
    </w:rPr>
  </w:style>
  <w:style w:type="character" w:customStyle="1" w:styleId="Rubrik9Char">
    <w:name w:val="Rubrik 9 Char"/>
    <w:basedOn w:val="Standardstycketeckensnitt"/>
    <w:link w:val="Rubrik9"/>
    <w:uiPriority w:val="10"/>
    <w:semiHidden/>
    <w:rsid w:val="005E5ACD"/>
    <w:rPr>
      <w:rFonts w:asciiTheme="majorHAnsi" w:eastAsiaTheme="majorEastAsia" w:hAnsiTheme="majorHAnsi" w:cstheme="majorBidi"/>
      <w:i/>
      <w:iCs/>
      <w:noProof/>
      <w:color w:val="000000" w:themeColor="text1"/>
      <w:sz w:val="21"/>
      <w:szCs w:val="21"/>
      <w:lang w:eastAsia="zh-TW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autoRedefine/>
    <w:uiPriority w:val="39"/>
    <w:unhideWhenUsed/>
    <w:rsid w:val="006F735E"/>
    <w:pPr>
      <w:tabs>
        <w:tab w:val="right" w:leader="dot" w:pos="8777"/>
      </w:tabs>
      <w:spacing w:after="40"/>
      <w:ind w:left="680" w:right="1983"/>
    </w:pPr>
    <w:rPr>
      <w:rFonts w:ascii="Roboto" w:hAnsi="Roboto"/>
    </w:rPr>
  </w:style>
  <w:style w:type="paragraph" w:styleId="Innehll5">
    <w:name w:val="toc 5"/>
    <w:basedOn w:val="Normal"/>
    <w:next w:val="Normal"/>
    <w:uiPriority w:val="39"/>
    <w:rsid w:val="006F735E"/>
    <w:pPr>
      <w:tabs>
        <w:tab w:val="left" w:pos="1984"/>
        <w:tab w:val="right" w:leader="dot" w:pos="6566"/>
      </w:tabs>
      <w:spacing w:after="100"/>
      <w:ind w:left="851" w:right="1983"/>
    </w:pPr>
    <w:rPr>
      <w:rFonts w:ascii="Roboto" w:hAnsi="Roboto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Ingress">
    <w:name w:val="Ingress"/>
    <w:basedOn w:val="Normal"/>
    <w:next w:val="Normal"/>
    <w:link w:val="IngressChar"/>
    <w:uiPriority w:val="1"/>
    <w:rsid w:val="003D3D63"/>
    <w:pPr>
      <w:spacing w:after="240" w:line="320" w:lineRule="atLeast"/>
    </w:pPr>
    <w:rPr>
      <w:rFonts w:ascii="Roboto Light" w:hAnsi="Roboto Light"/>
      <w:sz w:val="24"/>
      <w14:numForm w14:val="lining"/>
    </w:rPr>
  </w:style>
  <w:style w:type="character" w:customStyle="1" w:styleId="IngressChar">
    <w:name w:val="Ingress Char"/>
    <w:basedOn w:val="Standardstycketeckensnitt"/>
    <w:link w:val="Ingress"/>
    <w:uiPriority w:val="1"/>
    <w:rsid w:val="005E5ACD"/>
    <w:rPr>
      <w:rFonts w:ascii="Roboto Light" w:eastAsiaTheme="minorEastAsia" w:hAnsi="Roboto Light"/>
      <w:noProof/>
      <w:color w:val="3A3A3A"/>
      <w:sz w:val="24"/>
      <w:lang w:eastAsia="zh-TW"/>
      <w14:numForm w14:val="lining"/>
    </w:rPr>
  </w:style>
  <w:style w:type="paragraph" w:customStyle="1" w:styleId="Nrlista">
    <w:name w:val="Nr lista"/>
    <w:basedOn w:val="Normal"/>
    <w:uiPriority w:val="6"/>
    <w:qFormat/>
    <w:rsid w:val="00D0216A"/>
    <w:pPr>
      <w:numPr>
        <w:numId w:val="7"/>
      </w:numPr>
      <w:ind w:left="340" w:hanging="340"/>
      <w:contextualSpacing/>
    </w:pPr>
  </w:style>
  <w:style w:type="paragraph" w:styleId="Numreradlista4">
    <w:name w:val="List Number 4"/>
    <w:basedOn w:val="Rubrik4"/>
    <w:next w:val="Normal"/>
    <w:uiPriority w:val="99"/>
    <w:unhideWhenUsed/>
    <w:rsid w:val="00F7117F"/>
    <w:pPr>
      <w:numPr>
        <w:ilvl w:val="3"/>
        <w:numId w:val="20"/>
      </w:numPr>
      <w:contextualSpacing/>
    </w:pPr>
  </w:style>
  <w:style w:type="numbering" w:customStyle="1" w:styleId="SISAB">
    <w:name w:val="SISAB"/>
    <w:uiPriority w:val="99"/>
    <w:rsid w:val="00FB75F1"/>
    <w:pPr>
      <w:numPr>
        <w:numId w:val="18"/>
      </w:numPr>
    </w:pPr>
  </w:style>
  <w:style w:type="character" w:styleId="Sidnummer">
    <w:name w:val="page number"/>
    <w:basedOn w:val="Standardstycketeckensnitt"/>
    <w:uiPriority w:val="99"/>
    <w:rsid w:val="002A2AF7"/>
    <w:rPr>
      <w:rFonts w:ascii="Roboto Light" w:hAnsi="Roboto Light"/>
      <w:color w:val="auto"/>
      <w:sz w:val="16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9A5F41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auto"/>
      <w:sz w:val="60"/>
      <w:szCs w:val="60"/>
    </w:rPr>
  </w:style>
  <w:style w:type="paragraph" w:customStyle="1" w:styleId="Mnad">
    <w:name w:val="Månad"/>
    <w:basedOn w:val="Normal"/>
    <w:uiPriority w:val="24"/>
    <w:rsid w:val="009A5F41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auto"/>
      <w:sz w:val="60"/>
      <w:szCs w:val="60"/>
    </w:rPr>
  </w:style>
  <w:style w:type="paragraph" w:styleId="Brdtext">
    <w:name w:val="Body Text"/>
    <w:basedOn w:val="Normal"/>
    <w:link w:val="BrdtextChar"/>
    <w:uiPriority w:val="99"/>
    <w:semiHidden/>
    <w:unhideWhenUsed/>
    <w:rsid w:val="005E5AC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E5ACD"/>
    <w:rPr>
      <w:rFonts w:eastAsiaTheme="minorEastAsia"/>
      <w:noProof/>
      <w:color w:val="3A3A3A"/>
      <w:sz w:val="20"/>
      <w:lang w:eastAsia="zh-TW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5E5ACD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5E5ACD"/>
    <w:rPr>
      <w:rFonts w:eastAsiaTheme="minorEastAsia"/>
      <w:noProof/>
      <w:color w:val="3A3A3A"/>
      <w:sz w:val="20"/>
      <w:lang w:eastAsia="zh-TW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F735E"/>
    <w:pPr>
      <w:spacing w:after="100"/>
      <w:ind w:left="1000"/>
    </w:pPr>
    <w:rPr>
      <w:rFonts w:ascii="Roboto" w:hAnsi="Roboto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F735E"/>
    <w:pPr>
      <w:spacing w:after="100"/>
      <w:ind w:left="1200"/>
    </w:pPr>
    <w:rPr>
      <w:rFonts w:ascii="Roboto" w:hAnsi="Roboto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F735E"/>
    <w:pPr>
      <w:spacing w:after="100"/>
      <w:ind w:left="1400"/>
    </w:pPr>
    <w:rPr>
      <w:rFonts w:ascii="Roboto" w:hAnsi="Roboto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F735E"/>
    <w:pPr>
      <w:spacing w:after="100"/>
      <w:ind w:left="1600"/>
    </w:pPr>
    <w:rPr>
      <w:rFonts w:ascii="Roboto" w:hAnsi="Roboto"/>
    </w:rPr>
  </w:style>
  <w:style w:type="character" w:styleId="Betoning">
    <w:name w:val="Emphasis"/>
    <w:basedOn w:val="Standardstycketeckensnitt"/>
    <w:uiPriority w:val="20"/>
    <w:rsid w:val="009A5F41"/>
    <w:rPr>
      <w:i/>
      <w:iCs/>
      <w:color w:val="auto"/>
    </w:rPr>
  </w:style>
  <w:style w:type="character" w:styleId="Stark">
    <w:name w:val="Strong"/>
    <w:basedOn w:val="Standardstycketeckensnitt"/>
    <w:uiPriority w:val="22"/>
    <w:rsid w:val="009A5F41"/>
    <w:rPr>
      <w:b/>
      <w:bCs/>
      <w:color w:val="auto"/>
    </w:rPr>
  </w:style>
  <w:style w:type="paragraph" w:styleId="Citat">
    <w:name w:val="Quote"/>
    <w:basedOn w:val="Normal"/>
    <w:next w:val="Normal"/>
    <w:link w:val="CitatChar"/>
    <w:uiPriority w:val="29"/>
    <w:rsid w:val="009A5F4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Char">
    <w:name w:val="Citat Char"/>
    <w:basedOn w:val="Standardstycketeckensnitt"/>
    <w:link w:val="Citat"/>
    <w:uiPriority w:val="29"/>
    <w:rsid w:val="009A5F41"/>
    <w:rPr>
      <w:rFonts w:eastAsiaTheme="minorEastAsia"/>
      <w:i/>
      <w:iCs/>
      <w:noProof/>
      <w:sz w:val="20"/>
      <w:lang w:eastAsia="zh-TW"/>
    </w:rPr>
  </w:style>
  <w:style w:type="character" w:styleId="Bokenstitel">
    <w:name w:val="Book Title"/>
    <w:basedOn w:val="Standardstycketeckensnitt"/>
    <w:uiPriority w:val="33"/>
    <w:rsid w:val="009A5F41"/>
    <w:rPr>
      <w:b/>
      <w:bCs/>
      <w:i/>
      <w:iCs/>
      <w:color w:val="auto"/>
      <w:spacing w:val="5"/>
    </w:rPr>
  </w:style>
  <w:style w:type="paragraph" w:styleId="Liststycke">
    <w:name w:val="List Paragraph"/>
    <w:basedOn w:val="Normal"/>
    <w:uiPriority w:val="34"/>
    <w:rsid w:val="009A5F41"/>
    <w:pPr>
      <w:ind w:left="720"/>
      <w:contextualSpacing/>
    </w:pPr>
    <w:rPr>
      <w:color w:val="aut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79CB"/>
    <w:pPr>
      <w:spacing w:after="0" w:line="240" w:lineRule="auto"/>
      <w:ind w:left="2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E79CB"/>
    <w:rPr>
      <w:rFonts w:asciiTheme="majorHAnsi" w:eastAsiaTheme="majorEastAsia" w:hAnsiTheme="majorHAnsi" w:cstheme="majorBidi"/>
      <w:bCs/>
    </w:rPr>
  </w:style>
  <w:style w:type="paragraph" w:customStyle="1" w:styleId="Doldtext">
    <w:name w:val="Dold text"/>
    <w:basedOn w:val="Normal"/>
    <w:rsid w:val="00C87FA7"/>
    <w:pPr>
      <w:spacing w:after="200" w:line="300" w:lineRule="atLeast"/>
    </w:pPr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ie@sisab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22695\AppData\Local\STHLM_Mallar\Mallar\235\Brev.dotm" TargetMode="External"/></Relationships>
</file>

<file path=word/theme/theme1.xml><?xml version="1.0" encoding="utf-8"?>
<a:theme xmlns:a="http://schemas.openxmlformats.org/drawingml/2006/main" name="SISAB">
  <a:themeElements>
    <a:clrScheme name="SISAB">
      <a:dk1>
        <a:srgbClr val="000000"/>
      </a:dk1>
      <a:lt1>
        <a:srgbClr val="FFFFFF"/>
      </a:lt1>
      <a:dk2>
        <a:srgbClr val="001952"/>
      </a:dk2>
      <a:lt2>
        <a:srgbClr val="FCF7C7"/>
      </a:lt2>
      <a:accent1>
        <a:srgbClr val="007BC8"/>
      </a:accent1>
      <a:accent2>
        <a:srgbClr val="FF8C75"/>
      </a:accent2>
      <a:accent3>
        <a:srgbClr val="DFE7CA"/>
      </a:accent3>
      <a:accent4>
        <a:srgbClr val="FBDFCF"/>
      </a:accent4>
      <a:accent5>
        <a:srgbClr val="A9D8FF"/>
      </a:accent5>
      <a:accent6>
        <a:srgbClr val="AAB27D"/>
      </a:accent6>
      <a:hlink>
        <a:srgbClr val="0000FF"/>
      </a:hlink>
      <a:folHlink>
        <a:srgbClr val="800080"/>
      </a:folHlink>
    </a:clrScheme>
    <a:fontScheme name="SISAB">
      <a:majorFont>
        <a:latin typeface="Roboto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SAB" id="{CB77B927-0F35-4DE7-8251-16C76A3AB218}" vid="{5E078AAD-0BF9-4F42-9E84-72D9514C1B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D35D-CB06-4469-A1D1-C224C9A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Lundberg</dc:creator>
  <cp:keywords/>
  <dc:description/>
  <cp:lastModifiedBy>Katarina Kamph</cp:lastModifiedBy>
  <cp:revision>2</cp:revision>
  <cp:lastPrinted>2020-03-04T11:56:00Z</cp:lastPrinted>
  <dcterms:created xsi:type="dcterms:W3CDTF">2024-02-13T14:52:00Z</dcterms:created>
  <dcterms:modified xsi:type="dcterms:W3CDTF">2024-02-13T14:52:00Z</dcterms:modified>
</cp:coreProperties>
</file>